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706"/>
      </w:tblGrid>
      <w:tr w:rsidR="008E240D" w:rsidTr="00F05AF6">
        <w:trPr>
          <w:trHeight w:val="1793"/>
        </w:trPr>
        <w:tc>
          <w:tcPr>
            <w:tcW w:w="3078" w:type="dxa"/>
            <w:shd w:val="clear" w:color="auto" w:fill="auto"/>
          </w:tcPr>
          <w:p w:rsidR="008E240D" w:rsidRDefault="002D5BEE" w:rsidP="008E240D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4280" cy="1349081"/>
                  <wp:effectExtent l="0" t="0" r="889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son_logo.t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4706" cy="1349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6" w:type="dxa"/>
            <w:shd w:val="clear" w:color="auto" w:fill="auto"/>
          </w:tcPr>
          <w:p w:rsidR="008E240D" w:rsidRPr="00003609" w:rsidRDefault="008E240D" w:rsidP="008E240D">
            <w:pPr>
              <w:tabs>
                <w:tab w:val="left" w:pos="5630"/>
              </w:tabs>
              <w:jc w:val="center"/>
              <w:rPr>
                <w:b/>
                <w:sz w:val="24"/>
                <w:u w:val="single"/>
              </w:rPr>
            </w:pPr>
            <w:r w:rsidRPr="00003609">
              <w:rPr>
                <w:b/>
                <w:sz w:val="28"/>
                <w:u w:val="single"/>
              </w:rPr>
              <w:t>BOARDING CONSENT FORM</w:t>
            </w:r>
          </w:p>
          <w:p w:rsidR="008E240D" w:rsidRPr="00FE6400" w:rsidRDefault="008E240D" w:rsidP="008E240D">
            <w:pPr>
              <w:rPr>
                <w:sz w:val="20"/>
                <w:szCs w:val="20"/>
              </w:rPr>
            </w:pPr>
            <w:r>
              <w:rPr>
                <w:sz w:val="24"/>
              </w:rPr>
              <w:br/>
            </w:r>
            <w:r w:rsidRPr="00FE6400">
              <w:rPr>
                <w:sz w:val="20"/>
                <w:szCs w:val="20"/>
              </w:rPr>
              <w:t>______________________________</w:t>
            </w:r>
            <w:r w:rsidR="00FE6400">
              <w:rPr>
                <w:sz w:val="20"/>
                <w:szCs w:val="20"/>
              </w:rPr>
              <w:t>_</w:t>
            </w:r>
            <w:r w:rsidRPr="00FE6400">
              <w:rPr>
                <w:sz w:val="20"/>
                <w:szCs w:val="20"/>
              </w:rPr>
              <w:t xml:space="preserve">              </w:t>
            </w:r>
            <w:r w:rsidR="00FE6400">
              <w:rPr>
                <w:sz w:val="20"/>
                <w:szCs w:val="20"/>
              </w:rPr>
              <w:t>__</w:t>
            </w:r>
            <w:r w:rsidRPr="00FE6400">
              <w:rPr>
                <w:sz w:val="20"/>
                <w:szCs w:val="20"/>
              </w:rPr>
              <w:t>_________________________</w:t>
            </w:r>
            <w:r w:rsidR="00FE6400">
              <w:rPr>
                <w:sz w:val="20"/>
                <w:szCs w:val="20"/>
              </w:rPr>
              <w:t>_________</w:t>
            </w:r>
          </w:p>
          <w:p w:rsidR="008E240D" w:rsidRPr="00FE6400" w:rsidRDefault="008E240D" w:rsidP="008E240D">
            <w:pPr>
              <w:rPr>
                <w:i/>
                <w:sz w:val="20"/>
                <w:szCs w:val="20"/>
              </w:rPr>
            </w:pPr>
            <w:r w:rsidRPr="00FE6400">
              <w:rPr>
                <w:i/>
                <w:sz w:val="20"/>
                <w:szCs w:val="20"/>
              </w:rPr>
              <w:t xml:space="preserve">                        Owner’s Name</w:t>
            </w:r>
            <w:r w:rsidRPr="00FE6400">
              <w:rPr>
                <w:sz w:val="20"/>
                <w:szCs w:val="20"/>
              </w:rPr>
              <w:t xml:space="preserve">                                                  </w:t>
            </w:r>
            <w:r w:rsidR="00FE6400">
              <w:rPr>
                <w:sz w:val="20"/>
                <w:szCs w:val="20"/>
              </w:rPr>
              <w:t xml:space="preserve">         </w:t>
            </w:r>
            <w:r w:rsidRPr="00FE6400">
              <w:rPr>
                <w:sz w:val="20"/>
                <w:szCs w:val="20"/>
              </w:rPr>
              <w:t xml:space="preserve"> </w:t>
            </w:r>
            <w:r w:rsidRPr="00FE6400">
              <w:rPr>
                <w:i/>
                <w:sz w:val="20"/>
                <w:szCs w:val="20"/>
              </w:rPr>
              <w:t>Pet’s Name</w:t>
            </w:r>
          </w:p>
          <w:p w:rsidR="008E240D" w:rsidRPr="00FE6400" w:rsidRDefault="008E240D" w:rsidP="008E240D">
            <w:pPr>
              <w:rPr>
                <w:sz w:val="20"/>
                <w:szCs w:val="20"/>
              </w:rPr>
            </w:pPr>
            <w:r>
              <w:rPr>
                <w:sz w:val="24"/>
              </w:rPr>
              <w:br/>
            </w:r>
            <w:r w:rsidRPr="00FE6400">
              <w:rPr>
                <w:sz w:val="20"/>
                <w:szCs w:val="20"/>
              </w:rPr>
              <w:t xml:space="preserve">______________________________             </w:t>
            </w:r>
            <w:r w:rsidR="00FE6400">
              <w:rPr>
                <w:sz w:val="20"/>
                <w:szCs w:val="20"/>
              </w:rPr>
              <w:t xml:space="preserve"> </w:t>
            </w:r>
            <w:r w:rsidRPr="00FE6400">
              <w:rPr>
                <w:sz w:val="20"/>
                <w:szCs w:val="20"/>
              </w:rPr>
              <w:t xml:space="preserve">  _________________________</w:t>
            </w:r>
            <w:r w:rsidR="00FE6400">
              <w:rPr>
                <w:sz w:val="20"/>
                <w:szCs w:val="20"/>
              </w:rPr>
              <w:t>____________</w:t>
            </w:r>
          </w:p>
          <w:p w:rsidR="008E240D" w:rsidRPr="00076633" w:rsidRDefault="008E240D" w:rsidP="008E240D">
            <w:pPr>
              <w:rPr>
                <w:i/>
              </w:rPr>
            </w:pPr>
            <w:r w:rsidRPr="00FE6400">
              <w:rPr>
                <w:i/>
                <w:sz w:val="20"/>
                <w:szCs w:val="20"/>
              </w:rPr>
              <w:t xml:space="preserve">               Species (Cat/Dog) &amp; Breed     </w:t>
            </w:r>
            <w:r w:rsidR="00FE6400">
              <w:rPr>
                <w:i/>
                <w:sz w:val="20"/>
                <w:szCs w:val="20"/>
              </w:rPr>
              <w:t xml:space="preserve">                             </w:t>
            </w:r>
            <w:r w:rsidRPr="00FE6400">
              <w:rPr>
                <w:i/>
                <w:sz w:val="20"/>
                <w:szCs w:val="20"/>
              </w:rPr>
              <w:t>Dates of Stay (Drop off/Pick-Up)</w:t>
            </w:r>
          </w:p>
        </w:tc>
      </w:tr>
    </w:tbl>
    <w:p w:rsidR="00A34079" w:rsidRPr="001152FE" w:rsidRDefault="00A34079">
      <w:pPr>
        <w:rPr>
          <w:sz w:val="8"/>
        </w:rPr>
      </w:pPr>
    </w:p>
    <w:p w:rsidR="006A5736" w:rsidRPr="00455103" w:rsidRDefault="006A5736" w:rsidP="006A5736">
      <w:pPr>
        <w:rPr>
          <w:sz w:val="2"/>
        </w:rPr>
      </w:pPr>
      <w:r w:rsidRPr="008E240D">
        <w:rPr>
          <w:b/>
          <w:sz w:val="20"/>
          <w:u w:val="single"/>
        </w:rPr>
        <w:t>Emergency Contact</w:t>
      </w:r>
      <w:r w:rsidRPr="008E240D">
        <w:rPr>
          <w:b/>
          <w:sz w:val="20"/>
        </w:rPr>
        <w:t>:</w:t>
      </w:r>
      <w:r w:rsidRPr="008E240D">
        <w:rPr>
          <w:sz w:val="20"/>
        </w:rPr>
        <w:t xml:space="preserve"> ______________________________________</w:t>
      </w:r>
      <w:r w:rsidR="008E240D">
        <w:rPr>
          <w:sz w:val="20"/>
        </w:rPr>
        <w:t>___</w:t>
      </w:r>
      <w:r w:rsidRPr="008E240D">
        <w:rPr>
          <w:sz w:val="20"/>
        </w:rPr>
        <w:tab/>
      </w:r>
      <w:r w:rsidRPr="008E240D">
        <w:rPr>
          <w:b/>
          <w:sz w:val="20"/>
          <w:u w:val="single"/>
        </w:rPr>
        <w:t>Phone</w:t>
      </w:r>
      <w:r w:rsidRPr="008E240D">
        <w:rPr>
          <w:b/>
          <w:sz w:val="20"/>
        </w:rPr>
        <w:t>:</w:t>
      </w:r>
      <w:r w:rsidRPr="008E240D">
        <w:rPr>
          <w:sz w:val="20"/>
        </w:rPr>
        <w:t xml:space="preserve"> ________________________________</w:t>
      </w:r>
      <w:r w:rsidR="008E240D">
        <w:rPr>
          <w:sz w:val="20"/>
        </w:rPr>
        <w:t>___</w:t>
      </w:r>
      <w:r w:rsidRPr="008E240D">
        <w:rPr>
          <w:sz w:val="20"/>
        </w:rPr>
        <w:br/>
      </w:r>
      <w:r w:rsidRPr="009A344B">
        <w:rPr>
          <w:b/>
          <w:i/>
          <w:sz w:val="20"/>
        </w:rPr>
        <w:t>*</w:t>
      </w:r>
      <w:r w:rsidRPr="009A0AE7">
        <w:rPr>
          <w:b/>
          <w:i/>
          <w:sz w:val="20"/>
          <w:u w:val="single"/>
        </w:rPr>
        <w:t>Please note</w:t>
      </w:r>
      <w:r w:rsidRPr="009A0AE7">
        <w:rPr>
          <w:b/>
          <w:i/>
          <w:sz w:val="20"/>
        </w:rPr>
        <w:t xml:space="preserve">: The emergency contact </w:t>
      </w:r>
      <w:r w:rsidR="00321893" w:rsidRPr="009A0AE7">
        <w:rPr>
          <w:b/>
          <w:i/>
          <w:sz w:val="20"/>
        </w:rPr>
        <w:t>MUST</w:t>
      </w:r>
      <w:r w:rsidRPr="009A0AE7">
        <w:rPr>
          <w:b/>
          <w:i/>
          <w:sz w:val="20"/>
        </w:rPr>
        <w:t xml:space="preserve"> be an adult who</w:t>
      </w:r>
      <w:r w:rsidR="00003609" w:rsidRPr="009A0AE7">
        <w:rPr>
          <w:b/>
          <w:i/>
          <w:sz w:val="20"/>
        </w:rPr>
        <w:t xml:space="preserve"> is </w:t>
      </w:r>
      <w:r w:rsidRPr="009A0AE7">
        <w:rPr>
          <w:b/>
          <w:i/>
          <w:sz w:val="20"/>
        </w:rPr>
        <w:t xml:space="preserve">capable of making </w:t>
      </w:r>
      <w:r w:rsidR="00321893" w:rsidRPr="009A0AE7">
        <w:rPr>
          <w:b/>
          <w:i/>
          <w:sz w:val="20"/>
        </w:rPr>
        <w:t xml:space="preserve">medical </w:t>
      </w:r>
      <w:r w:rsidRPr="009A0AE7">
        <w:rPr>
          <w:b/>
          <w:i/>
          <w:sz w:val="20"/>
        </w:rPr>
        <w:t>decisions regarding your</w:t>
      </w:r>
      <w:r w:rsidR="00FE6400" w:rsidRPr="009A0AE7">
        <w:rPr>
          <w:b/>
          <w:i/>
          <w:sz w:val="20"/>
        </w:rPr>
        <w:t xml:space="preserve"> </w:t>
      </w:r>
      <w:r w:rsidRPr="009A0AE7">
        <w:rPr>
          <w:b/>
          <w:i/>
          <w:sz w:val="20"/>
        </w:rPr>
        <w:t>pet’</w:t>
      </w:r>
      <w:r w:rsidR="00321893" w:rsidRPr="009A0AE7">
        <w:rPr>
          <w:b/>
          <w:i/>
          <w:sz w:val="20"/>
        </w:rPr>
        <w:t xml:space="preserve">s health </w:t>
      </w:r>
      <w:r w:rsidRPr="009A0AE7">
        <w:rPr>
          <w:b/>
          <w:i/>
          <w:sz w:val="20"/>
        </w:rPr>
        <w:t xml:space="preserve">and can be reached within the continental U.S.  </w:t>
      </w:r>
      <w:r w:rsidR="00321893" w:rsidRPr="009A0AE7">
        <w:rPr>
          <w:b/>
          <w:i/>
          <w:sz w:val="20"/>
        </w:rPr>
        <w:t xml:space="preserve">Please make sure the contact person is </w:t>
      </w:r>
      <w:r w:rsidR="00FE6400" w:rsidRPr="009A0AE7">
        <w:rPr>
          <w:b/>
          <w:i/>
          <w:sz w:val="20"/>
        </w:rPr>
        <w:t>aware and</w:t>
      </w:r>
      <w:r w:rsidR="00321893" w:rsidRPr="009A0AE7">
        <w:rPr>
          <w:b/>
          <w:i/>
          <w:sz w:val="20"/>
        </w:rPr>
        <w:t xml:space="preserve"> understands these responsibilities</w:t>
      </w:r>
      <w:r w:rsidR="00321893" w:rsidRPr="008E240D">
        <w:rPr>
          <w:i/>
          <w:sz w:val="20"/>
        </w:rPr>
        <w:t>.</w:t>
      </w:r>
      <w:r w:rsidR="00003609" w:rsidRPr="008E240D">
        <w:rPr>
          <w:i/>
          <w:sz w:val="20"/>
        </w:rPr>
        <w:br/>
      </w:r>
    </w:p>
    <w:p w:rsidR="00A34079" w:rsidRPr="00455103" w:rsidRDefault="00003609">
      <w:pPr>
        <w:rPr>
          <w:sz w:val="2"/>
        </w:rPr>
      </w:pPr>
      <w:r w:rsidRPr="008E240D">
        <w:rPr>
          <w:sz w:val="20"/>
          <w:u w:val="single"/>
        </w:rPr>
        <w:t>Items brought from home</w:t>
      </w:r>
      <w:r w:rsidRPr="008E240D">
        <w:rPr>
          <w:sz w:val="20"/>
        </w:rPr>
        <w:t>: ___________________________________________________________________________</w:t>
      </w:r>
      <w:r w:rsidR="008E240D">
        <w:rPr>
          <w:sz w:val="20"/>
        </w:rPr>
        <w:t>________</w:t>
      </w:r>
      <w:r w:rsidR="00FE6400">
        <w:rPr>
          <w:sz w:val="20"/>
        </w:rPr>
        <w:t>__</w:t>
      </w:r>
      <w:r w:rsidR="00411744" w:rsidRPr="008E240D">
        <w:rPr>
          <w:sz w:val="20"/>
        </w:rPr>
        <w:br/>
      </w:r>
    </w:p>
    <w:p w:rsidR="00003609" w:rsidRPr="00455103" w:rsidRDefault="00516346">
      <w:pPr>
        <w:rPr>
          <w:sz w:val="2"/>
          <w:szCs w:val="6"/>
        </w:rPr>
      </w:pPr>
      <w:r>
        <w:rPr>
          <w:sz w:val="20"/>
          <w:u w:val="single"/>
        </w:rPr>
        <w:t>Medical p</w:t>
      </w:r>
      <w:r w:rsidR="00003609" w:rsidRPr="008E240D">
        <w:rPr>
          <w:sz w:val="20"/>
          <w:u w:val="single"/>
        </w:rPr>
        <w:t xml:space="preserve">rocedures needed </w:t>
      </w:r>
      <w:r w:rsidR="00003609" w:rsidRPr="00FE6400">
        <w:rPr>
          <w:sz w:val="20"/>
        </w:rPr>
        <w:t>(annuals, Pedi, etc.)</w:t>
      </w:r>
      <w:r w:rsidR="00003609" w:rsidRPr="008E240D">
        <w:rPr>
          <w:sz w:val="20"/>
        </w:rPr>
        <w:t>:_________________________________________________________</w:t>
      </w:r>
      <w:r w:rsidR="008E240D">
        <w:rPr>
          <w:sz w:val="20"/>
        </w:rPr>
        <w:t>________</w:t>
      </w:r>
      <w:r w:rsidR="00FE6400">
        <w:rPr>
          <w:sz w:val="20"/>
        </w:rPr>
        <w:t>__</w:t>
      </w:r>
      <w:r w:rsidR="00411744" w:rsidRPr="008E240D">
        <w:rPr>
          <w:sz w:val="20"/>
        </w:rPr>
        <w:br/>
      </w:r>
    </w:p>
    <w:p w:rsidR="00411744" w:rsidRPr="00FE6400" w:rsidRDefault="00411744">
      <w:pPr>
        <w:rPr>
          <w:sz w:val="2"/>
        </w:rPr>
      </w:pPr>
      <w:r w:rsidRPr="008E240D">
        <w:rPr>
          <w:sz w:val="20"/>
          <w:u w:val="single"/>
        </w:rPr>
        <w:t>Does your pet require daily medication?</w:t>
      </w:r>
      <w:r w:rsidRPr="008E240D">
        <w:rPr>
          <w:sz w:val="20"/>
        </w:rPr>
        <w:t xml:space="preserve">    </w:t>
      </w:r>
      <w:r w:rsidR="00FE6400" w:rsidRPr="008E240D">
        <w:rPr>
          <w:sz w:val="20"/>
        </w:rPr>
        <w:t>[    ] No</w:t>
      </w:r>
      <w:r w:rsidR="00FE6400">
        <w:rPr>
          <w:sz w:val="20"/>
        </w:rPr>
        <w:tab/>
      </w:r>
      <w:r w:rsidR="00FE6400" w:rsidRPr="008E240D">
        <w:rPr>
          <w:sz w:val="20"/>
        </w:rPr>
        <w:t xml:space="preserve"> </w:t>
      </w:r>
      <w:r w:rsidRPr="008E240D">
        <w:rPr>
          <w:sz w:val="20"/>
        </w:rPr>
        <w:t>[    ] Yes</w:t>
      </w:r>
      <w:r w:rsidR="005520FC" w:rsidRPr="008E240D">
        <w:rPr>
          <w:sz w:val="20"/>
        </w:rPr>
        <w:t>*</w:t>
      </w:r>
      <w:r w:rsidRPr="008E240D">
        <w:rPr>
          <w:sz w:val="20"/>
        </w:rPr>
        <w:t>_______________________________________</w:t>
      </w:r>
      <w:r w:rsidR="00FE6400">
        <w:rPr>
          <w:sz w:val="20"/>
        </w:rPr>
        <w:t>_________________</w:t>
      </w:r>
      <w:r w:rsidRPr="008E240D">
        <w:rPr>
          <w:sz w:val="20"/>
        </w:rPr>
        <w:tab/>
      </w:r>
      <w:r w:rsidR="005520FC" w:rsidRPr="009A344B">
        <w:rPr>
          <w:sz w:val="14"/>
        </w:rPr>
        <w:t xml:space="preserve">      </w:t>
      </w:r>
      <w:r w:rsidR="008E240D" w:rsidRPr="009A344B">
        <w:rPr>
          <w:sz w:val="14"/>
        </w:rPr>
        <w:tab/>
      </w:r>
      <w:r w:rsidR="00FE6400" w:rsidRPr="009A344B">
        <w:rPr>
          <w:sz w:val="14"/>
        </w:rPr>
        <w:t xml:space="preserve">       </w:t>
      </w:r>
      <w:r w:rsidR="005520FC" w:rsidRPr="009A344B">
        <w:rPr>
          <w:sz w:val="14"/>
        </w:rPr>
        <w:t xml:space="preserve">     </w:t>
      </w:r>
    </w:p>
    <w:p w:rsidR="00003609" w:rsidRPr="008E240D" w:rsidRDefault="005520FC">
      <w:pPr>
        <w:rPr>
          <w:sz w:val="20"/>
        </w:rPr>
      </w:pPr>
      <w:r w:rsidRPr="008E240D">
        <w:rPr>
          <w:sz w:val="20"/>
        </w:rPr>
        <w:t xml:space="preserve">      *</w:t>
      </w:r>
      <w:r w:rsidR="00411744" w:rsidRPr="008E240D">
        <w:rPr>
          <w:sz w:val="20"/>
          <w:u w:val="single"/>
        </w:rPr>
        <w:t>Amount given</w:t>
      </w:r>
      <w:r w:rsidRPr="008E240D">
        <w:rPr>
          <w:sz w:val="20"/>
          <w:u w:val="single"/>
        </w:rPr>
        <w:t xml:space="preserve"> daily</w:t>
      </w:r>
      <w:r w:rsidR="00411744" w:rsidRPr="008E240D">
        <w:rPr>
          <w:sz w:val="20"/>
        </w:rPr>
        <w:t>: ____________________</w:t>
      </w:r>
      <w:r w:rsidRPr="008E240D">
        <w:rPr>
          <w:sz w:val="20"/>
        </w:rPr>
        <w:t>___________</w:t>
      </w:r>
      <w:r w:rsidR="008E240D">
        <w:rPr>
          <w:sz w:val="20"/>
        </w:rPr>
        <w:t>_____</w:t>
      </w:r>
      <w:proofErr w:type="gramStart"/>
      <w:r w:rsidR="008E240D">
        <w:rPr>
          <w:sz w:val="20"/>
        </w:rPr>
        <w:t>_</w:t>
      </w:r>
      <w:r w:rsidR="009A344B">
        <w:rPr>
          <w:sz w:val="20"/>
        </w:rPr>
        <w:t xml:space="preserve"> </w:t>
      </w:r>
      <w:r w:rsidRPr="008E240D">
        <w:rPr>
          <w:sz w:val="20"/>
        </w:rPr>
        <w:t xml:space="preserve"> *</w:t>
      </w:r>
      <w:proofErr w:type="gramEnd"/>
      <w:r w:rsidR="00411744" w:rsidRPr="008E240D">
        <w:rPr>
          <w:sz w:val="20"/>
          <w:u w:val="single"/>
        </w:rPr>
        <w:t>When is next dose due</w:t>
      </w:r>
      <w:r w:rsidR="00411744" w:rsidRPr="008E240D">
        <w:rPr>
          <w:sz w:val="20"/>
        </w:rPr>
        <w:t>? __________________</w:t>
      </w:r>
      <w:r w:rsidR="008E240D">
        <w:rPr>
          <w:sz w:val="20"/>
        </w:rPr>
        <w:t>_</w:t>
      </w:r>
      <w:r w:rsidR="009A344B">
        <w:rPr>
          <w:sz w:val="20"/>
        </w:rPr>
        <w:t>_________</w:t>
      </w:r>
    </w:p>
    <w:p w:rsidR="005520FC" w:rsidRPr="008E240D" w:rsidRDefault="005520FC">
      <w:pPr>
        <w:rPr>
          <w:sz w:val="20"/>
        </w:rPr>
      </w:pPr>
      <w:r w:rsidRPr="008E240D">
        <w:rPr>
          <w:sz w:val="20"/>
          <w:u w:val="single"/>
        </w:rPr>
        <w:t>Is your pet on heartworm prevention</w:t>
      </w:r>
      <w:r w:rsidRPr="008E240D">
        <w:rPr>
          <w:sz w:val="20"/>
        </w:rPr>
        <w:t>?   [    ] No</w:t>
      </w:r>
      <w:r w:rsidRPr="008E240D">
        <w:rPr>
          <w:sz w:val="20"/>
        </w:rPr>
        <w:tab/>
        <w:t xml:space="preserve">    [    ] Yes_______________________       </w:t>
      </w:r>
      <w:r w:rsidRPr="008E240D">
        <w:rPr>
          <w:sz w:val="20"/>
          <w:u w:val="single"/>
        </w:rPr>
        <w:t>Date last given</w:t>
      </w:r>
      <w:r w:rsidRPr="008E240D">
        <w:rPr>
          <w:sz w:val="20"/>
        </w:rPr>
        <w:t>: ___________</w:t>
      </w:r>
      <w:r w:rsidR="008E240D">
        <w:rPr>
          <w:sz w:val="20"/>
        </w:rPr>
        <w:t>_____</w:t>
      </w:r>
    </w:p>
    <w:p w:rsidR="005520FC" w:rsidRPr="008E240D" w:rsidRDefault="005520FC">
      <w:pPr>
        <w:rPr>
          <w:sz w:val="20"/>
        </w:rPr>
      </w:pPr>
      <w:r w:rsidRPr="008E240D">
        <w:rPr>
          <w:sz w:val="20"/>
          <w:u w:val="single"/>
        </w:rPr>
        <w:t>Is your pet on flea/tick prevention</w:t>
      </w:r>
      <w:r w:rsidRPr="008E240D">
        <w:rPr>
          <w:sz w:val="20"/>
        </w:rPr>
        <w:t>?*       [    ] No</w:t>
      </w:r>
      <w:r w:rsidRPr="008E240D">
        <w:rPr>
          <w:sz w:val="20"/>
        </w:rPr>
        <w:tab/>
        <w:t xml:space="preserve">    [    ] Yes_______________________       </w:t>
      </w:r>
      <w:r w:rsidRPr="008E240D">
        <w:rPr>
          <w:sz w:val="20"/>
          <w:u w:val="single"/>
        </w:rPr>
        <w:t>Date last given</w:t>
      </w:r>
      <w:r w:rsidRPr="008E240D">
        <w:rPr>
          <w:sz w:val="20"/>
        </w:rPr>
        <w:t>: ___________</w:t>
      </w:r>
      <w:r w:rsidR="008E240D">
        <w:rPr>
          <w:sz w:val="20"/>
        </w:rPr>
        <w:t>_____</w:t>
      </w:r>
      <w:r w:rsidRPr="008E240D">
        <w:rPr>
          <w:sz w:val="20"/>
        </w:rPr>
        <w:br/>
        <w:t xml:space="preserve">    *</w:t>
      </w:r>
      <w:r w:rsidRPr="009A0AE7">
        <w:rPr>
          <w:b/>
          <w:i/>
          <w:sz w:val="20"/>
        </w:rPr>
        <w:t>While boarding, if your pet is found to have fleas and/or ticks they will be treated to prevent infestation throughout</w:t>
      </w:r>
      <w:r w:rsidR="001152FE" w:rsidRPr="009A0AE7">
        <w:rPr>
          <w:b/>
          <w:i/>
          <w:sz w:val="20"/>
        </w:rPr>
        <w:t xml:space="preserve"> </w:t>
      </w:r>
      <w:r w:rsidRPr="009A0AE7">
        <w:rPr>
          <w:b/>
          <w:i/>
          <w:sz w:val="20"/>
        </w:rPr>
        <w:t xml:space="preserve">the clinic </w:t>
      </w:r>
      <w:r w:rsidR="009505D0" w:rsidRPr="009A0AE7">
        <w:rPr>
          <w:b/>
          <w:i/>
          <w:sz w:val="20"/>
        </w:rPr>
        <w:t xml:space="preserve"> </w:t>
      </w:r>
      <w:r w:rsidR="009505D0" w:rsidRPr="009A0AE7">
        <w:rPr>
          <w:b/>
          <w:i/>
          <w:sz w:val="20"/>
        </w:rPr>
        <w:br/>
        <w:t xml:space="preserve">      </w:t>
      </w:r>
      <w:r w:rsidRPr="009A0AE7">
        <w:rPr>
          <w:b/>
          <w:i/>
          <w:sz w:val="20"/>
        </w:rPr>
        <w:t xml:space="preserve">at the owner’s expense. </w:t>
      </w:r>
      <w:proofErr w:type="gramStart"/>
      <w:r w:rsidRPr="009A0AE7">
        <w:rPr>
          <w:b/>
          <w:i/>
          <w:sz w:val="20"/>
        </w:rPr>
        <w:t>(</w:t>
      </w:r>
      <w:proofErr w:type="spellStart"/>
      <w:r w:rsidRPr="009A0AE7">
        <w:rPr>
          <w:b/>
          <w:i/>
          <w:sz w:val="20"/>
        </w:rPr>
        <w:t>Capstar</w:t>
      </w:r>
      <w:proofErr w:type="spellEnd"/>
      <w:r w:rsidRPr="009A0AE7">
        <w:rPr>
          <w:b/>
          <w:i/>
          <w:sz w:val="20"/>
        </w:rPr>
        <w:t>, Vectra, etc.)</w:t>
      </w:r>
      <w:proofErr w:type="gramEnd"/>
      <w:r w:rsidRPr="009A0AE7">
        <w:rPr>
          <w:sz w:val="20"/>
        </w:rPr>
        <w:t xml:space="preserve"> </w:t>
      </w:r>
    </w:p>
    <w:p w:rsidR="001152FE" w:rsidRDefault="00D16D29" w:rsidP="00FE6400">
      <w:pPr>
        <w:rPr>
          <w:sz w:val="20"/>
        </w:rPr>
      </w:pPr>
      <w:r w:rsidRPr="008E240D">
        <w:rPr>
          <w:sz w:val="20"/>
          <w:u w:val="single"/>
        </w:rPr>
        <w:t>Feeding</w:t>
      </w:r>
      <w:r w:rsidR="00F05AF6">
        <w:rPr>
          <w:sz w:val="20"/>
          <w:u w:val="single"/>
        </w:rPr>
        <w:t>:</w:t>
      </w:r>
      <w:r w:rsidR="00F05AF6">
        <w:rPr>
          <w:sz w:val="20"/>
        </w:rPr>
        <w:t xml:space="preserve">   </w:t>
      </w:r>
      <w:r w:rsidRPr="00F05AF6">
        <w:rPr>
          <w:sz w:val="20"/>
        </w:rPr>
        <w:t>Type of food</w:t>
      </w:r>
      <w:r w:rsidRPr="008E240D">
        <w:rPr>
          <w:sz w:val="20"/>
        </w:rPr>
        <w:t>: _____________________________</w:t>
      </w:r>
      <w:r w:rsidR="008E240D" w:rsidRPr="008E240D">
        <w:rPr>
          <w:sz w:val="20"/>
        </w:rPr>
        <w:t>_</w:t>
      </w:r>
      <w:r w:rsidR="00455103">
        <w:rPr>
          <w:sz w:val="20"/>
        </w:rPr>
        <w:t>_</w:t>
      </w:r>
      <w:r w:rsidR="00F05AF6">
        <w:rPr>
          <w:sz w:val="20"/>
        </w:rPr>
        <w:t xml:space="preserve">___            </w:t>
      </w:r>
      <w:r w:rsidR="00F05AF6" w:rsidRPr="00F05AF6">
        <w:rPr>
          <w:sz w:val="20"/>
        </w:rPr>
        <w:t>A</w:t>
      </w:r>
      <w:r w:rsidR="001152FE" w:rsidRPr="00F05AF6">
        <w:rPr>
          <w:sz w:val="20"/>
        </w:rPr>
        <w:t xml:space="preserve">mount </w:t>
      </w:r>
      <w:r w:rsidR="00FE6400" w:rsidRPr="00F05AF6">
        <w:rPr>
          <w:sz w:val="20"/>
        </w:rPr>
        <w:t>(1/2 cup, 1 can, etc.</w:t>
      </w:r>
      <w:r w:rsidR="00FE6400">
        <w:rPr>
          <w:sz w:val="20"/>
          <w:u w:val="single"/>
        </w:rPr>
        <w:t>)</w:t>
      </w:r>
      <w:r w:rsidR="001152FE">
        <w:rPr>
          <w:sz w:val="20"/>
        </w:rPr>
        <w:t>:____________</w:t>
      </w:r>
      <w:r w:rsidR="00FE6400">
        <w:rPr>
          <w:sz w:val="20"/>
        </w:rPr>
        <w:t>__________</w:t>
      </w:r>
      <w:r w:rsidR="00455103">
        <w:rPr>
          <w:sz w:val="20"/>
        </w:rPr>
        <w:t>__</w:t>
      </w:r>
      <w:r w:rsidR="00F05AF6">
        <w:rPr>
          <w:sz w:val="20"/>
        </w:rPr>
        <w:br/>
      </w:r>
      <w:r w:rsidR="009A344B">
        <w:rPr>
          <w:sz w:val="20"/>
        </w:rPr>
        <w:t xml:space="preserve">      </w:t>
      </w:r>
      <w:r w:rsidR="009505D0" w:rsidRPr="009A0AE7">
        <w:rPr>
          <w:b/>
          <w:i/>
          <w:sz w:val="20"/>
        </w:rPr>
        <w:t>*</w:t>
      </w:r>
      <w:proofErr w:type="gramStart"/>
      <w:r w:rsidR="009505D0" w:rsidRPr="009A0AE7">
        <w:rPr>
          <w:b/>
          <w:i/>
          <w:sz w:val="20"/>
        </w:rPr>
        <w:t>To</w:t>
      </w:r>
      <w:proofErr w:type="gramEnd"/>
      <w:r w:rsidR="009505D0" w:rsidRPr="009A0AE7">
        <w:rPr>
          <w:b/>
          <w:i/>
          <w:sz w:val="20"/>
        </w:rPr>
        <w:t xml:space="preserve"> prevent GI upset from switching food, we ask that owners provide their pet’s own diet</w:t>
      </w:r>
      <w:r w:rsidR="009505D0" w:rsidRPr="009A0AE7">
        <w:rPr>
          <w:sz w:val="20"/>
        </w:rPr>
        <w:t>.</w:t>
      </w:r>
      <w:r w:rsidR="00455103">
        <w:rPr>
          <w:sz w:val="20"/>
        </w:rPr>
        <w:br/>
      </w:r>
      <w:r w:rsidR="001152FE">
        <w:rPr>
          <w:sz w:val="20"/>
        </w:rPr>
        <w:t xml:space="preserve">      </w:t>
      </w:r>
      <w:r w:rsidR="009A344B">
        <w:rPr>
          <w:sz w:val="20"/>
        </w:rPr>
        <w:t xml:space="preserve">  </w:t>
      </w:r>
      <w:r w:rsidR="008E240D" w:rsidRPr="00F05AF6">
        <w:rPr>
          <w:sz w:val="20"/>
        </w:rPr>
        <w:t>Frequency per day</w:t>
      </w:r>
      <w:r w:rsidR="001152FE">
        <w:rPr>
          <w:sz w:val="20"/>
        </w:rPr>
        <w:t xml:space="preserve">: [    ] </w:t>
      </w:r>
      <w:r w:rsidR="00FE6400">
        <w:rPr>
          <w:sz w:val="20"/>
        </w:rPr>
        <w:t>1x</w:t>
      </w:r>
      <w:r w:rsidR="009A344B">
        <w:rPr>
          <w:sz w:val="20"/>
        </w:rPr>
        <w:t>—</w:t>
      </w:r>
      <w:proofErr w:type="gramStart"/>
      <w:r w:rsidR="009A344B">
        <w:rPr>
          <w:sz w:val="20"/>
        </w:rPr>
        <w:t>AM</w:t>
      </w:r>
      <w:proofErr w:type="gramEnd"/>
      <w:r w:rsidR="009A344B">
        <w:rPr>
          <w:sz w:val="20"/>
        </w:rPr>
        <w:t xml:space="preserve"> or PM</w:t>
      </w:r>
      <w:r w:rsidR="00F05AF6">
        <w:rPr>
          <w:sz w:val="20"/>
        </w:rPr>
        <w:t xml:space="preserve">    </w:t>
      </w:r>
      <w:r w:rsidR="001152FE">
        <w:rPr>
          <w:sz w:val="20"/>
        </w:rPr>
        <w:t xml:space="preserve">[    ] </w:t>
      </w:r>
      <w:r w:rsidR="00FE6400">
        <w:rPr>
          <w:sz w:val="20"/>
        </w:rPr>
        <w:t>2x</w:t>
      </w:r>
      <w:r w:rsidR="00F05AF6">
        <w:rPr>
          <w:sz w:val="20"/>
        </w:rPr>
        <w:t xml:space="preserve">    </w:t>
      </w:r>
      <w:r w:rsidR="001152FE">
        <w:rPr>
          <w:sz w:val="20"/>
        </w:rPr>
        <w:t xml:space="preserve">[    ] </w:t>
      </w:r>
      <w:r w:rsidR="00F05AF6">
        <w:rPr>
          <w:sz w:val="20"/>
        </w:rPr>
        <w:t xml:space="preserve">3x             </w:t>
      </w:r>
      <w:r w:rsidR="00FE6400" w:rsidRPr="00F05AF6">
        <w:rPr>
          <w:sz w:val="20"/>
        </w:rPr>
        <w:t>Special Instructions</w:t>
      </w:r>
      <w:r w:rsidR="00FE6400">
        <w:rPr>
          <w:sz w:val="20"/>
        </w:rPr>
        <w:t>: ___________________________________</w:t>
      </w:r>
    </w:p>
    <w:p w:rsidR="00455103" w:rsidRPr="00455103" w:rsidRDefault="00455103" w:rsidP="00FE6400">
      <w:pPr>
        <w:rPr>
          <w:sz w:val="2"/>
        </w:rPr>
      </w:pPr>
    </w:p>
    <w:p w:rsidR="00FE6400" w:rsidRDefault="00FE6400" w:rsidP="00516346">
      <w:pPr>
        <w:rPr>
          <w:i/>
          <w:sz w:val="20"/>
        </w:rPr>
      </w:pPr>
      <w:r w:rsidRPr="00455103">
        <w:rPr>
          <w:sz w:val="20"/>
          <w:u w:val="single"/>
        </w:rPr>
        <w:t>Would you like your pet to have a boarder bath</w:t>
      </w:r>
      <w:r w:rsidR="00455103">
        <w:rPr>
          <w:sz w:val="20"/>
        </w:rPr>
        <w:t xml:space="preserve">?   </w:t>
      </w:r>
      <w:r w:rsidR="00516346">
        <w:rPr>
          <w:sz w:val="20"/>
        </w:rPr>
        <w:br/>
        <w:t xml:space="preserve">   </w:t>
      </w:r>
      <w:r w:rsidR="00455103">
        <w:rPr>
          <w:sz w:val="20"/>
        </w:rPr>
        <w:t xml:space="preserve"> </w:t>
      </w:r>
      <w:r w:rsidR="00516346">
        <w:rPr>
          <w:sz w:val="20"/>
        </w:rPr>
        <w:t xml:space="preserve">[    ] No </w:t>
      </w:r>
      <w:r w:rsidR="00516346">
        <w:rPr>
          <w:sz w:val="20"/>
        </w:rPr>
        <w:tab/>
      </w:r>
      <w:r>
        <w:rPr>
          <w:sz w:val="20"/>
        </w:rPr>
        <w:t>[    ] Yes</w:t>
      </w:r>
      <w:r w:rsidR="00455103">
        <w:rPr>
          <w:sz w:val="20"/>
        </w:rPr>
        <w:t>----</w:t>
      </w:r>
      <w:r w:rsidR="00455103" w:rsidRPr="00516346">
        <w:rPr>
          <w:b/>
          <w:i/>
          <w:sz w:val="20"/>
        </w:rPr>
        <w:t>Done by Bellson staff</w:t>
      </w:r>
      <w:r w:rsidR="00516346">
        <w:rPr>
          <w:b/>
          <w:i/>
          <w:sz w:val="20"/>
        </w:rPr>
        <w:t>, for an additional cost,</w:t>
      </w:r>
      <w:r w:rsidR="00455103" w:rsidRPr="00516346">
        <w:rPr>
          <w:b/>
          <w:i/>
          <w:sz w:val="20"/>
        </w:rPr>
        <w:t xml:space="preserve"> and consist</w:t>
      </w:r>
      <w:r w:rsidR="00516346">
        <w:rPr>
          <w:b/>
          <w:i/>
          <w:sz w:val="20"/>
        </w:rPr>
        <w:t>s</w:t>
      </w:r>
      <w:r w:rsidR="00455103" w:rsidRPr="00516346">
        <w:rPr>
          <w:b/>
          <w:i/>
          <w:sz w:val="20"/>
        </w:rPr>
        <w:t xml:space="preserve"> of a basic bath</w:t>
      </w:r>
      <w:r w:rsidR="00516346">
        <w:rPr>
          <w:b/>
          <w:i/>
          <w:sz w:val="20"/>
        </w:rPr>
        <w:t>.</w:t>
      </w:r>
      <w:r w:rsidR="00455103">
        <w:rPr>
          <w:i/>
          <w:sz w:val="20"/>
        </w:rPr>
        <w:t xml:space="preserve">      </w:t>
      </w:r>
      <w:r w:rsidR="00455103">
        <w:rPr>
          <w:i/>
          <w:sz w:val="20"/>
        </w:rPr>
        <w:tab/>
      </w:r>
      <w:r w:rsidR="00516346">
        <w:rPr>
          <w:i/>
          <w:sz w:val="20"/>
        </w:rPr>
        <w:tab/>
      </w:r>
      <w:r w:rsidR="00455103">
        <w:rPr>
          <w:i/>
          <w:sz w:val="20"/>
        </w:rPr>
        <w:t xml:space="preserve">   </w:t>
      </w:r>
      <w:r w:rsidR="00455103">
        <w:rPr>
          <w:sz w:val="20"/>
        </w:rPr>
        <w:tab/>
      </w:r>
      <w:r w:rsidR="00455103">
        <w:rPr>
          <w:sz w:val="20"/>
        </w:rPr>
        <w:br/>
        <w:t xml:space="preserve">   </w:t>
      </w:r>
      <w:r w:rsidR="00516346">
        <w:rPr>
          <w:sz w:val="20"/>
        </w:rPr>
        <w:t xml:space="preserve">                                    </w:t>
      </w:r>
      <w:r w:rsidR="00455103">
        <w:rPr>
          <w:sz w:val="20"/>
        </w:rPr>
        <w:t>*</w:t>
      </w:r>
      <w:r w:rsidR="00455103" w:rsidRPr="00455103">
        <w:rPr>
          <w:i/>
          <w:sz w:val="20"/>
        </w:rPr>
        <w:t xml:space="preserve"> </w:t>
      </w:r>
      <w:r w:rsidR="002D5BEE" w:rsidRPr="00455103">
        <w:rPr>
          <w:i/>
          <w:sz w:val="20"/>
        </w:rPr>
        <w:t>For</w:t>
      </w:r>
      <w:r w:rsidR="00455103" w:rsidRPr="00455103">
        <w:rPr>
          <w:i/>
          <w:sz w:val="20"/>
        </w:rPr>
        <w:t xml:space="preserve"> a</w:t>
      </w:r>
      <w:r w:rsidR="00455103">
        <w:rPr>
          <w:i/>
          <w:sz w:val="20"/>
        </w:rPr>
        <w:t xml:space="preserve"> </w:t>
      </w:r>
      <w:r w:rsidR="00516346">
        <w:rPr>
          <w:i/>
          <w:sz w:val="20"/>
        </w:rPr>
        <w:t xml:space="preserve">professional </w:t>
      </w:r>
      <w:r w:rsidR="00455103">
        <w:rPr>
          <w:i/>
          <w:sz w:val="20"/>
        </w:rPr>
        <w:t>grooming appointment</w:t>
      </w:r>
      <w:r w:rsidR="00516346">
        <w:rPr>
          <w:i/>
          <w:sz w:val="20"/>
        </w:rPr>
        <w:t xml:space="preserve">, please contact </w:t>
      </w:r>
      <w:r w:rsidR="00AC0A0B">
        <w:rPr>
          <w:i/>
          <w:sz w:val="20"/>
        </w:rPr>
        <w:t>Anne’s Doggy Spa</w:t>
      </w:r>
      <w:r w:rsidR="00516346">
        <w:rPr>
          <w:i/>
          <w:sz w:val="20"/>
        </w:rPr>
        <w:t xml:space="preserve"> at</w:t>
      </w:r>
      <w:r w:rsidR="00455103">
        <w:rPr>
          <w:i/>
          <w:sz w:val="20"/>
        </w:rPr>
        <w:t xml:space="preserve"> (618)-281-</w:t>
      </w:r>
      <w:r w:rsidR="00A77F85">
        <w:rPr>
          <w:i/>
          <w:sz w:val="20"/>
        </w:rPr>
        <w:t>3</w:t>
      </w:r>
      <w:r w:rsidR="00455103">
        <w:rPr>
          <w:i/>
          <w:sz w:val="20"/>
        </w:rPr>
        <w:t>647.</w:t>
      </w:r>
    </w:p>
    <w:p w:rsidR="00BB119E" w:rsidRPr="00BB119E" w:rsidRDefault="00BB119E">
      <w:pPr>
        <w:rPr>
          <w:b/>
          <w:u w:val="single"/>
        </w:rPr>
      </w:pPr>
      <w:r w:rsidRPr="00BB119E">
        <w:rPr>
          <w:b/>
          <w:u w:val="single"/>
        </w:rPr>
        <w:t>BOARDING POLICY</w:t>
      </w:r>
    </w:p>
    <w:p w:rsidR="00BB119E" w:rsidRPr="008E240D" w:rsidRDefault="00BB119E" w:rsidP="00BB119E">
      <w:pPr>
        <w:pStyle w:val="ListParagraph"/>
        <w:numPr>
          <w:ilvl w:val="0"/>
          <w:numId w:val="1"/>
        </w:numPr>
        <w:rPr>
          <w:sz w:val="20"/>
        </w:rPr>
      </w:pPr>
      <w:r w:rsidRPr="008E240D">
        <w:rPr>
          <w:sz w:val="20"/>
        </w:rPr>
        <w:t xml:space="preserve">All </w:t>
      </w:r>
      <w:r w:rsidRPr="002071FB">
        <w:rPr>
          <w:b/>
          <w:i/>
          <w:sz w:val="20"/>
        </w:rPr>
        <w:t>dogs</w:t>
      </w:r>
      <w:r w:rsidRPr="008E240D">
        <w:rPr>
          <w:sz w:val="20"/>
        </w:rPr>
        <w:t xml:space="preserve"> must be current on the following: ANNUAL PHYSICAL EXAM, RABIES, DHPP, BORD</w:t>
      </w:r>
      <w:r w:rsidR="00072B8B">
        <w:rPr>
          <w:sz w:val="20"/>
        </w:rPr>
        <w:t>E</w:t>
      </w:r>
      <w:bookmarkStart w:id="0" w:name="_GoBack"/>
      <w:bookmarkEnd w:id="0"/>
      <w:r w:rsidRPr="008E240D">
        <w:rPr>
          <w:sz w:val="20"/>
        </w:rPr>
        <w:t xml:space="preserve">TELLA, and </w:t>
      </w:r>
      <w:r w:rsidR="009505D0" w:rsidRPr="008E240D">
        <w:rPr>
          <w:sz w:val="20"/>
        </w:rPr>
        <w:t>FECAL.</w:t>
      </w:r>
    </w:p>
    <w:p w:rsidR="00BB119E" w:rsidRPr="008E240D" w:rsidRDefault="00BB119E" w:rsidP="00BB119E">
      <w:pPr>
        <w:pStyle w:val="ListParagraph"/>
        <w:numPr>
          <w:ilvl w:val="0"/>
          <w:numId w:val="1"/>
        </w:numPr>
        <w:rPr>
          <w:sz w:val="20"/>
        </w:rPr>
      </w:pPr>
      <w:r w:rsidRPr="008E240D">
        <w:rPr>
          <w:sz w:val="20"/>
        </w:rPr>
        <w:t xml:space="preserve">All </w:t>
      </w:r>
      <w:r w:rsidRPr="002071FB">
        <w:rPr>
          <w:b/>
          <w:i/>
          <w:sz w:val="20"/>
        </w:rPr>
        <w:t>cats</w:t>
      </w:r>
      <w:r w:rsidRPr="008E240D">
        <w:rPr>
          <w:sz w:val="20"/>
        </w:rPr>
        <w:t xml:space="preserve"> m</w:t>
      </w:r>
      <w:r w:rsidR="00516346">
        <w:rPr>
          <w:sz w:val="20"/>
        </w:rPr>
        <w:t>ust be current on the following</w:t>
      </w:r>
      <w:r w:rsidRPr="008E240D">
        <w:rPr>
          <w:sz w:val="20"/>
        </w:rPr>
        <w:t>: ANNUAL PHYSICAL EXAM, RABIES, FVRCP, and FECAL.</w:t>
      </w:r>
    </w:p>
    <w:p w:rsidR="00BB119E" w:rsidRPr="008E240D" w:rsidRDefault="00BB119E" w:rsidP="00BB119E">
      <w:pPr>
        <w:pStyle w:val="ListParagraph"/>
        <w:numPr>
          <w:ilvl w:val="0"/>
          <w:numId w:val="1"/>
        </w:numPr>
        <w:rPr>
          <w:sz w:val="20"/>
        </w:rPr>
      </w:pPr>
      <w:r w:rsidRPr="008E240D">
        <w:rPr>
          <w:sz w:val="20"/>
        </w:rPr>
        <w:t>Animals will be admitted and discharged during regular office hours only.</w:t>
      </w:r>
      <w:r w:rsidR="001152FE">
        <w:rPr>
          <w:sz w:val="20"/>
        </w:rPr>
        <w:t xml:space="preserve">  </w:t>
      </w:r>
      <w:r w:rsidR="00516346">
        <w:rPr>
          <w:sz w:val="20"/>
        </w:rPr>
        <w:t xml:space="preserve">Clinic </w:t>
      </w:r>
      <w:r w:rsidR="00516346" w:rsidRPr="00516346">
        <w:rPr>
          <w:sz w:val="20"/>
        </w:rPr>
        <w:t>s</w:t>
      </w:r>
      <w:r w:rsidR="00455103" w:rsidRPr="00516346">
        <w:rPr>
          <w:sz w:val="20"/>
        </w:rPr>
        <w:t>taff is not available 24/7.</w:t>
      </w:r>
    </w:p>
    <w:p w:rsidR="00BB119E" w:rsidRPr="008E240D" w:rsidRDefault="00BB119E" w:rsidP="00BB119E">
      <w:pPr>
        <w:pStyle w:val="ListParagraph"/>
        <w:numPr>
          <w:ilvl w:val="0"/>
          <w:numId w:val="1"/>
        </w:numPr>
        <w:rPr>
          <w:sz w:val="20"/>
        </w:rPr>
      </w:pPr>
      <w:r w:rsidRPr="008E240D">
        <w:rPr>
          <w:sz w:val="20"/>
        </w:rPr>
        <w:t xml:space="preserve">An emergency contact and phone number must be left in case of </w:t>
      </w:r>
      <w:r w:rsidR="00516346">
        <w:rPr>
          <w:sz w:val="20"/>
        </w:rPr>
        <w:t xml:space="preserve">pet </w:t>
      </w:r>
      <w:r w:rsidRPr="008E240D">
        <w:rPr>
          <w:sz w:val="20"/>
        </w:rPr>
        <w:t>illness, emergency, communication, etc.</w:t>
      </w:r>
    </w:p>
    <w:p w:rsidR="00BB119E" w:rsidRDefault="00BB119E" w:rsidP="00BB119E">
      <w:pPr>
        <w:pStyle w:val="ListParagraph"/>
        <w:numPr>
          <w:ilvl w:val="0"/>
          <w:numId w:val="1"/>
        </w:numPr>
        <w:rPr>
          <w:sz w:val="20"/>
        </w:rPr>
      </w:pPr>
      <w:r w:rsidRPr="008E240D">
        <w:rPr>
          <w:sz w:val="20"/>
        </w:rPr>
        <w:t>Any pet that requires</w:t>
      </w:r>
      <w:r w:rsidR="009A344B">
        <w:rPr>
          <w:sz w:val="20"/>
        </w:rPr>
        <w:t xml:space="preserve"> additional</w:t>
      </w:r>
      <w:r w:rsidRPr="008E240D">
        <w:rPr>
          <w:sz w:val="20"/>
        </w:rPr>
        <w:t xml:space="preserve"> veterinary attention will receive it at the owner’s expense.  This </w:t>
      </w:r>
      <w:r w:rsidR="009A344B">
        <w:rPr>
          <w:sz w:val="20"/>
        </w:rPr>
        <w:t>may include</w:t>
      </w:r>
      <w:r w:rsidR="00D16D29" w:rsidRPr="008E240D">
        <w:rPr>
          <w:sz w:val="20"/>
        </w:rPr>
        <w:t xml:space="preserve"> such health issues as diarrhea, urinary tract </w:t>
      </w:r>
      <w:r w:rsidR="009A344B">
        <w:rPr>
          <w:sz w:val="20"/>
        </w:rPr>
        <w:t>infections</w:t>
      </w:r>
      <w:r w:rsidR="00D16D29" w:rsidRPr="002D5BEE">
        <w:rPr>
          <w:sz w:val="20"/>
        </w:rPr>
        <w:t>, etc.</w:t>
      </w:r>
    </w:p>
    <w:p w:rsidR="002071FB" w:rsidRPr="002D5BEE" w:rsidRDefault="00C0227A" w:rsidP="00BB119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Bellson Animal Hospital will provide any necessary bedding for dogs.  </w:t>
      </w:r>
      <w:r w:rsidR="002071FB">
        <w:rPr>
          <w:sz w:val="20"/>
        </w:rPr>
        <w:t>Bedding brought from home will not be used</w:t>
      </w:r>
      <w:r>
        <w:rPr>
          <w:sz w:val="20"/>
        </w:rPr>
        <w:t>.</w:t>
      </w:r>
      <w:r w:rsidR="002071FB">
        <w:rPr>
          <w:sz w:val="20"/>
        </w:rPr>
        <w:t xml:space="preserve">  </w:t>
      </w:r>
    </w:p>
    <w:p w:rsidR="00D16D29" w:rsidRPr="002D5BEE" w:rsidRDefault="002071FB" w:rsidP="00BB119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For pets requiring medication while boarding, there may be an additional </w:t>
      </w:r>
      <w:r w:rsidR="00C0227A">
        <w:rPr>
          <w:sz w:val="20"/>
        </w:rPr>
        <w:t>daily fee</w:t>
      </w:r>
      <w:r>
        <w:rPr>
          <w:sz w:val="20"/>
        </w:rPr>
        <w:t>.</w:t>
      </w:r>
    </w:p>
    <w:p w:rsidR="00F05AF6" w:rsidRPr="00F05AF6" w:rsidRDefault="009505D0" w:rsidP="00D16D29">
      <w:pPr>
        <w:pStyle w:val="ListParagraph"/>
        <w:numPr>
          <w:ilvl w:val="0"/>
          <w:numId w:val="1"/>
        </w:numPr>
      </w:pPr>
      <w:r>
        <w:rPr>
          <w:sz w:val="20"/>
        </w:rPr>
        <w:t>For p</w:t>
      </w:r>
      <w:r w:rsidR="00D16D29" w:rsidRPr="008E240D">
        <w:rPr>
          <w:sz w:val="20"/>
        </w:rPr>
        <w:t>ets with special</w:t>
      </w:r>
      <w:r>
        <w:rPr>
          <w:sz w:val="20"/>
        </w:rPr>
        <w:t xml:space="preserve"> medical</w:t>
      </w:r>
      <w:r w:rsidR="00D16D29" w:rsidRPr="008E240D">
        <w:rPr>
          <w:sz w:val="20"/>
        </w:rPr>
        <w:t xml:space="preserve"> needs</w:t>
      </w:r>
      <w:r>
        <w:rPr>
          <w:sz w:val="20"/>
        </w:rPr>
        <w:t>,</w:t>
      </w:r>
      <w:r w:rsidR="00D16D29" w:rsidRPr="008E240D">
        <w:rPr>
          <w:sz w:val="20"/>
        </w:rPr>
        <w:t xml:space="preserve"> there </w:t>
      </w:r>
      <w:r w:rsidR="002071FB">
        <w:rPr>
          <w:sz w:val="20"/>
        </w:rPr>
        <w:t>may</w:t>
      </w:r>
      <w:r w:rsidR="00D16D29" w:rsidRPr="008E240D">
        <w:rPr>
          <w:sz w:val="20"/>
        </w:rPr>
        <w:t xml:space="preserve"> be a</w:t>
      </w:r>
      <w:r>
        <w:rPr>
          <w:sz w:val="20"/>
        </w:rPr>
        <w:t>n additional</w:t>
      </w:r>
      <w:r w:rsidR="00D16D29" w:rsidRPr="008E240D">
        <w:rPr>
          <w:sz w:val="20"/>
        </w:rPr>
        <w:t xml:space="preserve"> daily </w:t>
      </w:r>
      <w:r w:rsidR="00C0227A">
        <w:rPr>
          <w:sz w:val="20"/>
        </w:rPr>
        <w:t>fee</w:t>
      </w:r>
      <w:r w:rsidR="00D16D29">
        <w:t>.</w:t>
      </w:r>
    </w:p>
    <w:p w:rsidR="00D16D29" w:rsidRPr="00FE6400" w:rsidRDefault="001152FE" w:rsidP="001152FE">
      <w:pPr>
        <w:pStyle w:val="ListParagraph"/>
        <w:ind w:left="0"/>
        <w:rPr>
          <w:b/>
          <w:sz w:val="20"/>
        </w:rPr>
      </w:pPr>
      <w:r w:rsidRPr="00FE6400">
        <w:rPr>
          <w:b/>
          <w:sz w:val="20"/>
        </w:rPr>
        <w:t>_________________________________________________________________________________________________</w:t>
      </w:r>
      <w:r w:rsidR="00FE6400">
        <w:rPr>
          <w:b/>
          <w:sz w:val="20"/>
        </w:rPr>
        <w:t>__________</w:t>
      </w:r>
    </w:p>
    <w:p w:rsidR="008E240D" w:rsidRPr="00FE6400" w:rsidRDefault="008E240D" w:rsidP="008E240D">
      <w:pPr>
        <w:rPr>
          <w:i/>
          <w:sz w:val="20"/>
        </w:rPr>
      </w:pPr>
      <w:r w:rsidRPr="00FE6400">
        <w:rPr>
          <w:i/>
          <w:sz w:val="20"/>
        </w:rPr>
        <w:t xml:space="preserve">I </w:t>
      </w:r>
      <w:r w:rsidR="001152FE" w:rsidRPr="00FE6400">
        <w:rPr>
          <w:i/>
          <w:sz w:val="20"/>
        </w:rPr>
        <w:t>hereby</w:t>
      </w:r>
      <w:r w:rsidRPr="00FE6400">
        <w:rPr>
          <w:i/>
          <w:sz w:val="20"/>
        </w:rPr>
        <w:t xml:space="preserve"> authorize the veterinarian to prescribe for and/or treat the above-described pet while being boarded at Bellson Animal Hospital.  I assume </w:t>
      </w:r>
      <w:r w:rsidR="001152FE" w:rsidRPr="00FE6400">
        <w:rPr>
          <w:i/>
          <w:sz w:val="20"/>
        </w:rPr>
        <w:t>responsibility for all charges (including service charges and court cost if payment is returned) incurred in the care of my pet(s).  I further understand these charges will be paid at the time of release.</w:t>
      </w:r>
    </w:p>
    <w:p w:rsidR="00FE6400" w:rsidRPr="00FE6400" w:rsidRDefault="001152FE">
      <w:pPr>
        <w:rPr>
          <w:sz w:val="20"/>
        </w:rPr>
      </w:pPr>
      <w:r w:rsidRPr="00FE6400">
        <w:rPr>
          <w:sz w:val="20"/>
        </w:rPr>
        <w:t>Signature of Owner/ResponsibleParty________________________________________________</w:t>
      </w:r>
      <w:r w:rsidR="00FE6400">
        <w:rPr>
          <w:sz w:val="20"/>
        </w:rPr>
        <w:t xml:space="preserve">____        </w:t>
      </w:r>
      <w:r w:rsidRPr="00FE6400">
        <w:rPr>
          <w:sz w:val="20"/>
        </w:rPr>
        <w:t xml:space="preserve">    Date_____________</w:t>
      </w:r>
      <w:r w:rsidR="00FE6400">
        <w:rPr>
          <w:sz w:val="20"/>
        </w:rPr>
        <w:t>__</w:t>
      </w:r>
    </w:p>
    <w:sectPr w:rsidR="00FE6400" w:rsidRPr="00FE6400" w:rsidSect="00D16D29">
      <w:pgSz w:w="12240" w:h="15840"/>
      <w:pgMar w:top="45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5C4"/>
    <w:multiLevelType w:val="hybridMultilevel"/>
    <w:tmpl w:val="DCC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9"/>
    <w:rsid w:val="00003609"/>
    <w:rsid w:val="00072B8B"/>
    <w:rsid w:val="00076633"/>
    <w:rsid w:val="001152FE"/>
    <w:rsid w:val="002071FB"/>
    <w:rsid w:val="002D5BEE"/>
    <w:rsid w:val="00321893"/>
    <w:rsid w:val="00342979"/>
    <w:rsid w:val="00411744"/>
    <w:rsid w:val="00455103"/>
    <w:rsid w:val="00516346"/>
    <w:rsid w:val="005520FC"/>
    <w:rsid w:val="006A5736"/>
    <w:rsid w:val="008E240D"/>
    <w:rsid w:val="009505D0"/>
    <w:rsid w:val="009A0AE7"/>
    <w:rsid w:val="009A344B"/>
    <w:rsid w:val="00A34079"/>
    <w:rsid w:val="00A77F85"/>
    <w:rsid w:val="00AC0A0B"/>
    <w:rsid w:val="00BB119E"/>
    <w:rsid w:val="00BC28F3"/>
    <w:rsid w:val="00C0227A"/>
    <w:rsid w:val="00D16D29"/>
    <w:rsid w:val="00EC06CE"/>
    <w:rsid w:val="00F05AF6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DFA42EDF</Template>
  <TotalTime>43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StephsAlien</dc:creator>
  <cp:lastModifiedBy>Staff</cp:lastModifiedBy>
  <cp:revision>12</cp:revision>
  <cp:lastPrinted>2015-10-12T18:29:00Z</cp:lastPrinted>
  <dcterms:created xsi:type="dcterms:W3CDTF">2014-07-18T20:44:00Z</dcterms:created>
  <dcterms:modified xsi:type="dcterms:W3CDTF">2016-06-16T19:19:00Z</dcterms:modified>
</cp:coreProperties>
</file>